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58" w:rsidRPr="00CE6FCE" w:rsidRDefault="002762CC" w:rsidP="009A7EB0">
      <w:pPr>
        <w:pStyle w:val="berschrift2"/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8"/>
          <w:szCs w:val="28"/>
          <w:lang w:val="fr-FR"/>
        </w:rPr>
        <w:t>Curriculum Vitae</w:t>
      </w:r>
      <w:r w:rsidR="00DB1F71" w:rsidRPr="00CE6FCE">
        <w:rPr>
          <w:rFonts w:asciiTheme="minorHAnsi" w:hAnsiTheme="minorHAnsi"/>
          <w:color w:val="000000" w:themeColor="text1"/>
          <w:sz w:val="28"/>
          <w:szCs w:val="28"/>
          <w:lang w:val="fr-FR"/>
        </w:rPr>
        <w:t xml:space="preserve">: </w:t>
      </w:r>
      <w:r w:rsidRPr="00CE6FCE">
        <w:rPr>
          <w:rFonts w:asciiTheme="minorHAnsi" w:hAnsiTheme="minorHAnsi"/>
          <w:color w:val="000000" w:themeColor="text1"/>
          <w:sz w:val="28"/>
          <w:szCs w:val="28"/>
          <w:lang w:val="fr-FR"/>
        </w:rPr>
        <w:t xml:space="preserve">Dr. </w:t>
      </w:r>
      <w:proofErr w:type="spellStart"/>
      <w:r w:rsidR="00B125FE" w:rsidRPr="00CE6FCE">
        <w:rPr>
          <w:rFonts w:asciiTheme="minorHAnsi" w:hAnsiTheme="minorHAnsi"/>
          <w:color w:val="000000" w:themeColor="text1"/>
          <w:sz w:val="28"/>
          <w:szCs w:val="28"/>
          <w:lang w:val="fr-FR"/>
        </w:rPr>
        <w:t>oec</w:t>
      </w:r>
      <w:proofErr w:type="spellEnd"/>
      <w:r w:rsidR="00B125FE" w:rsidRPr="00CE6FCE">
        <w:rPr>
          <w:rFonts w:asciiTheme="minorHAnsi" w:hAnsiTheme="minorHAnsi"/>
          <w:color w:val="000000" w:themeColor="text1"/>
          <w:sz w:val="28"/>
          <w:szCs w:val="28"/>
          <w:lang w:val="fr-FR"/>
        </w:rPr>
        <w:t xml:space="preserve">. </w:t>
      </w:r>
      <w:r w:rsidR="00B125FE" w:rsidRPr="00CE6FCE">
        <w:rPr>
          <w:rFonts w:asciiTheme="minorHAnsi" w:hAnsiTheme="minorHAnsi"/>
          <w:color w:val="000000" w:themeColor="text1"/>
          <w:sz w:val="28"/>
          <w:szCs w:val="28"/>
          <w:lang w:val="en-US"/>
        </w:rPr>
        <w:t xml:space="preserve">Dietmar Bartsch </w:t>
      </w:r>
      <w:r w:rsidR="00344E58" w:rsidRPr="00CE6FCE">
        <w:rPr>
          <w:rFonts w:asciiTheme="minorHAnsi" w:hAnsiTheme="minorHAnsi"/>
          <w:color w:val="000000" w:themeColor="text1"/>
          <w:sz w:val="28"/>
          <w:szCs w:val="28"/>
          <w:lang w:val="en-US"/>
        </w:rPr>
        <w:br/>
      </w:r>
    </w:p>
    <w:p w:rsidR="00560A24" w:rsidRPr="00CE6FCE" w:rsidRDefault="00344E58" w:rsidP="009A7EB0">
      <w:pPr>
        <w:pStyle w:val="berschrift2"/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DIE LINKE, </w:t>
      </w:r>
      <w:r w:rsidR="0087019A" w:rsidRPr="00CE6FCE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Economist, </w:t>
      </w:r>
      <w:r w:rsidR="00B125FE" w:rsidRPr="00CE6FCE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Member of the German Bundestag,</w:t>
      </w:r>
      <w:r w:rsidR="00FE4F11" w:rsidRPr="00CE6FCE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 Parliamentary G</w:t>
      </w:r>
      <w:r w:rsidR="00560A24" w:rsidRPr="00CE6FCE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r</w:t>
      </w:r>
      <w:r w:rsidR="00FE4F11" w:rsidRPr="00CE6FCE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oup </w:t>
      </w:r>
      <w:r w:rsidR="00051C85" w:rsidRPr="00CE6FCE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of </w:t>
      </w:r>
      <w:proofErr w:type="gramStart"/>
      <w:r w:rsidR="00051C85" w:rsidRPr="00CE6FCE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T</w:t>
      </w:r>
      <w:r w:rsidR="00B125FE" w:rsidRPr="00CE6FCE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he</w:t>
      </w:r>
      <w:proofErr w:type="gramEnd"/>
      <w:r w:rsidR="00B125FE" w:rsidRPr="00CE6FCE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 </w:t>
      </w:r>
      <w:r w:rsidR="00051C85" w:rsidRPr="00CE6FCE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Left</w:t>
      </w:r>
      <w:r w:rsidR="00DB1F71" w:rsidRPr="00CE6FCE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,</w:t>
      </w:r>
      <w:r w:rsidR="00D660BA" w:rsidRPr="00CE6FCE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 xml:space="preserve"> </w:t>
      </w:r>
      <w:r w:rsidR="00051C85" w:rsidRPr="00CE6FCE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Chairman</w:t>
      </w:r>
      <w:r w:rsidR="0087019A" w:rsidRPr="00CE6FCE"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  <w:t>,</w:t>
      </w:r>
    </w:p>
    <w:p w:rsidR="009A7EB0" w:rsidRPr="00CE6FCE" w:rsidRDefault="009A7EB0" w:rsidP="009A7EB0">
      <w:pPr>
        <w:pStyle w:val="berschrift2"/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</w:pPr>
    </w:p>
    <w:p w:rsidR="009A7EB0" w:rsidRPr="00CE6FCE" w:rsidRDefault="009A7EB0" w:rsidP="009A7EB0">
      <w:pPr>
        <w:pStyle w:val="berschrift2"/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2"/>
          <w:szCs w:val="22"/>
          <w:lang w:val="en-US"/>
        </w:rPr>
      </w:pPr>
    </w:p>
    <w:p w:rsidR="008455DE" w:rsidRPr="00CE6FCE" w:rsidRDefault="008455DE" w:rsidP="009A7EB0">
      <w:pPr>
        <w:pStyle w:val="berschrift2"/>
        <w:spacing w:before="0" w:beforeAutospacing="0" w:after="0" w:afterAutospacing="0"/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en-US"/>
        </w:rPr>
      </w:pPr>
      <w:proofErr w:type="gramStart"/>
      <w:r w:rsidRPr="00CE6FCE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en-US"/>
        </w:rPr>
        <w:t>born</w:t>
      </w:r>
      <w:proofErr w:type="gramEnd"/>
      <w:r w:rsidRPr="00CE6FCE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en-US"/>
        </w:rPr>
        <w:t xml:space="preserve">: </w:t>
      </w:r>
      <w:r w:rsidR="00F9086F" w:rsidRPr="00CE6FCE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en-US"/>
        </w:rPr>
        <w:tab/>
      </w:r>
      <w:r w:rsidR="00F9086F" w:rsidRPr="00CE6FCE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en-US"/>
        </w:rPr>
        <w:tab/>
      </w:r>
      <w:r w:rsidR="00F9086F" w:rsidRPr="00CE6FCE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en-US"/>
        </w:rPr>
        <w:t>31 March 1958 in Stralsund</w:t>
      </w:r>
    </w:p>
    <w:p w:rsidR="009A7EB0" w:rsidRPr="00CE6FCE" w:rsidRDefault="009A7EB0" w:rsidP="009A7EB0">
      <w:pPr>
        <w:pStyle w:val="berschrift2"/>
        <w:spacing w:before="0" w:beforeAutospacing="0" w:after="0" w:afterAutospacing="0"/>
        <w:rPr>
          <w:rFonts w:asciiTheme="minorHAnsi" w:hAnsiTheme="minorHAnsi"/>
          <w:b w:val="0"/>
          <w:bCs w:val="0"/>
          <w:color w:val="000000" w:themeColor="text1"/>
          <w:sz w:val="22"/>
          <w:szCs w:val="22"/>
          <w:lang w:val="en-US"/>
        </w:rPr>
      </w:pPr>
    </w:p>
    <w:p w:rsidR="008455DE" w:rsidRPr="00CE6FCE" w:rsidRDefault="008455DE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1976: </w:t>
      </w:r>
      <w:r w:rsidR="00F9086F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F9086F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F9086F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high school degree (</w:t>
      </w:r>
      <w:r w:rsidRPr="00CE6FCE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Abitur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), followed by military service</w:t>
      </w:r>
    </w:p>
    <w:p w:rsidR="009A7EB0" w:rsidRPr="00CE6FCE" w:rsidRDefault="009A7EB0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8455DE" w:rsidRPr="00CE6FCE" w:rsidRDefault="008455DE" w:rsidP="009A7EB0">
      <w:pPr>
        <w:pStyle w:val="StandardWeb"/>
        <w:spacing w:before="0" w:beforeAutospacing="0" w:after="0" w:afterAutospacing="0"/>
        <w:ind w:left="2124" w:hanging="2124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1978 to 1983: </w:t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studies of Economics at the </w:t>
      </w:r>
      <w:proofErr w:type="spellStart"/>
      <w:r w:rsidRPr="00CE6FCE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Hochschule</w:t>
      </w:r>
      <w:proofErr w:type="spellEnd"/>
      <w:r w:rsidRPr="00CE6FCE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E6FCE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für</w:t>
      </w:r>
      <w:proofErr w:type="spellEnd"/>
      <w:r w:rsidRPr="00CE6FCE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CE6FCE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Ökonomie</w:t>
      </w:r>
      <w:proofErr w:type="spellEnd"/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in Berlin-</w:t>
      </w:r>
      <w:proofErr w:type="spellStart"/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Karlshorst</w:t>
      </w:r>
      <w:proofErr w:type="spellEnd"/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, university degree in Economics</w:t>
      </w:r>
    </w:p>
    <w:p w:rsidR="009A7EB0" w:rsidRPr="00CE6FCE" w:rsidRDefault="009A7EB0" w:rsidP="009A7EB0">
      <w:pPr>
        <w:pStyle w:val="StandardWeb"/>
        <w:spacing w:before="0" w:beforeAutospacing="0" w:after="0" w:afterAutospacing="0"/>
        <w:ind w:left="2124" w:hanging="2124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8455DE" w:rsidRPr="00CE6FCE" w:rsidRDefault="008455DE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1983 to 1986: </w:t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ab/>
      </w:r>
      <w:r w:rsidR="00F9086F"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commercial </w:t>
      </w:r>
      <w:r w:rsidR="00F9086F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clerk at the publishing house</w:t>
      </w:r>
      <w:r w:rsidR="00560A24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560A24" w:rsidRPr="00CE6FCE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Junge</w:t>
      </w:r>
      <w:proofErr w:type="spellEnd"/>
      <w:r w:rsidR="00560A24" w:rsidRPr="00CE6FCE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Welt</w:t>
      </w:r>
    </w:p>
    <w:p w:rsidR="009A7EB0" w:rsidRPr="00CE6FCE" w:rsidRDefault="009A7EB0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8455DE" w:rsidRPr="00CE6FCE" w:rsidRDefault="008455DE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1986</w:t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:</w:t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postgraduate program at the Academy of Social Sciences in Moscow</w:t>
      </w:r>
    </w:p>
    <w:p w:rsidR="009A7EB0" w:rsidRPr="00CE6FCE" w:rsidRDefault="009A7EB0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8455DE" w:rsidRPr="00CE6FCE" w:rsidRDefault="008455DE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May 1990: </w:t>
      </w:r>
      <w:r w:rsidR="00B125FE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233645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conferral of doctorate </w:t>
      </w:r>
      <w:proofErr w:type="spellStart"/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oec</w:t>
      </w:r>
      <w:proofErr w:type="spellEnd"/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. </w:t>
      </w:r>
      <w:proofErr w:type="gramStart"/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in</w:t>
      </w:r>
      <w:proofErr w:type="gramEnd"/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Moscow</w:t>
      </w:r>
    </w:p>
    <w:p w:rsidR="009A7EB0" w:rsidRPr="00CE6FCE" w:rsidRDefault="009A7EB0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8455DE" w:rsidRPr="00CE6FCE" w:rsidRDefault="008455DE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March 1990 to 1991: </w:t>
      </w:r>
      <w:r w:rsidR="00B125FE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Managing Director at the publishing house </w:t>
      </w:r>
      <w:proofErr w:type="spellStart"/>
      <w:r w:rsidRPr="00CE6FCE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Junge</w:t>
      </w:r>
      <w:proofErr w:type="spellEnd"/>
      <w:r w:rsidRPr="00CE6FCE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Welt </w:t>
      </w:r>
    </w:p>
    <w:p w:rsidR="009A7EB0" w:rsidRPr="00CE6FCE" w:rsidRDefault="009A7EB0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8455DE" w:rsidRPr="00CE6FCE" w:rsidRDefault="008455DE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1991 to 1997: </w:t>
      </w:r>
      <w:r w:rsidR="00B125FE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B125FE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Treasurer of the PDS</w:t>
      </w:r>
      <w:r w:rsidR="00B125FE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party</w:t>
      </w:r>
    </w:p>
    <w:p w:rsidR="009A7EB0" w:rsidRPr="00CE6FCE" w:rsidRDefault="009A7EB0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233645" w:rsidRPr="00CE6FCE" w:rsidRDefault="008455DE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1997 to 2002: </w:t>
      </w:r>
      <w:r w:rsidR="00B125FE"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ab/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ab/>
      </w:r>
      <w:r w:rsidR="00B125FE"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>Federal manager of the PDS party</w:t>
      </w:r>
    </w:p>
    <w:p w:rsidR="009A7EB0" w:rsidRPr="00CE6FCE" w:rsidRDefault="009A7EB0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233645" w:rsidRPr="00CE6FCE" w:rsidRDefault="00233645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2005 to 2007 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ab/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Federal manager of the Left </w:t>
      </w:r>
      <w:proofErr w:type="spellStart"/>
      <w:r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>Party.PDS</w:t>
      </w:r>
      <w:proofErr w:type="spellEnd"/>
      <w:r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</w:p>
    <w:p w:rsidR="009A7EB0" w:rsidRPr="00CE6FCE" w:rsidRDefault="009A7EB0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233645" w:rsidRPr="00CE6FCE" w:rsidRDefault="00233645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2007 to 2010 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ab/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Federal manager of the Left Party </w:t>
      </w:r>
    </w:p>
    <w:p w:rsidR="009A7EB0" w:rsidRPr="00CE6FCE" w:rsidRDefault="009A7EB0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9A7EB0" w:rsidRPr="00CE6FCE" w:rsidRDefault="008455DE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1998 to 2002: </w:t>
      </w:r>
      <w:r w:rsidR="00B125FE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B125FE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233645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Member of 14</w:t>
      </w:r>
      <w:r w:rsidR="00560A24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th</w:t>
      </w:r>
      <w:r w:rsidR="00233645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</w:t>
      </w:r>
      <w:r w:rsidR="00B125FE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German Bundestag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,</w:t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</w:p>
    <w:p w:rsidR="008455DE" w:rsidRPr="00CE6FCE" w:rsidRDefault="008455DE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2003: </w:t>
      </w:r>
      <w:r w:rsidR="004C241F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4C241F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4C241F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business consultant</w:t>
      </w:r>
    </w:p>
    <w:p w:rsidR="009A7EB0" w:rsidRPr="00CE6FCE" w:rsidRDefault="009A7EB0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9A7EB0" w:rsidRPr="00CE6FCE" w:rsidRDefault="008455DE" w:rsidP="009A7EB0">
      <w:pPr>
        <w:pStyle w:val="StandardWeb"/>
        <w:spacing w:before="0" w:beforeAutospacing="0" w:after="0" w:afterAutospacing="0"/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May 2004 to </w:t>
      </w:r>
      <w:r w:rsidR="004C241F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December 2005: </w:t>
      </w:r>
      <w:r w:rsidR="004C241F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Managing Director at the printing and publishing house </w:t>
      </w:r>
      <w:proofErr w:type="spellStart"/>
      <w:r w:rsidRPr="00CE6FCE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>Neues</w:t>
      </w:r>
      <w:proofErr w:type="spellEnd"/>
      <w:r w:rsidRPr="00CE6FCE">
        <w:rPr>
          <w:rFonts w:asciiTheme="minorHAnsi" w:hAnsiTheme="minorHAnsi"/>
          <w:i/>
          <w:color w:val="000000" w:themeColor="text1"/>
          <w:sz w:val="22"/>
          <w:szCs w:val="22"/>
          <w:lang w:val="en-US"/>
        </w:rPr>
        <w:t xml:space="preserve"> Deutschland </w:t>
      </w:r>
    </w:p>
    <w:p w:rsidR="00233645" w:rsidRPr="00CE6FCE" w:rsidRDefault="00233645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9A7EB0" w:rsidRPr="00CE6FCE" w:rsidRDefault="00233645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2005 to 2009:  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Member of 16</w:t>
      </w:r>
      <w:r w:rsidR="00560A24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th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German Bundestag, </w:t>
      </w:r>
    </w:p>
    <w:p w:rsidR="009A7EB0" w:rsidRPr="00CE6FCE" w:rsidRDefault="009A7EB0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9A7EB0" w:rsidRPr="00CE6FCE" w:rsidRDefault="00233645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2009 to 2013:  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9A7EB0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Member of 17</w:t>
      </w:r>
      <w:r w:rsidR="00560A24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th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German Bundestag, </w:t>
      </w:r>
    </w:p>
    <w:p w:rsidR="009A7EB0" w:rsidRPr="00CE6FCE" w:rsidRDefault="009A7EB0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233645" w:rsidRPr="00CE6FCE" w:rsidRDefault="00DB1F71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proofErr w:type="gramStart"/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since</w:t>
      </w:r>
      <w:proofErr w:type="gramEnd"/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2010: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Deputy Chairman of the </w:t>
      </w:r>
      <w:r w:rsidR="00FE4F11"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German 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>Bundestag</w:t>
      </w:r>
      <w:r w:rsidR="00FE4F11" w:rsidRPr="00CE6FCE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FE4F11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Parliamentary G</w:t>
      </w:r>
      <w:r w:rsidR="00560A24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r</w:t>
      </w:r>
      <w:r w:rsidR="00FE4F11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oup The Left Party</w:t>
      </w:r>
      <w:r w:rsidR="00FE4F11"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</w:t>
      </w:r>
    </w:p>
    <w:p w:rsidR="009A7EB0" w:rsidRPr="00CE6FCE" w:rsidRDefault="009A7EB0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344E58" w:rsidRPr="00CE6FCE" w:rsidRDefault="00CE6FCE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2013 to 2017</w:t>
      </w:r>
      <w:r w:rsidR="00233645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:  </w:t>
      </w:r>
      <w:r w:rsidR="00233645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233645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  <w:t>Member of 18</w:t>
      </w:r>
      <w:r w:rsidR="00560A24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th</w:t>
      </w:r>
      <w:r w:rsidR="00344E58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German Bundestag</w:t>
      </w:r>
    </w:p>
    <w:p w:rsidR="009A7EB0" w:rsidRPr="00CE6FCE" w:rsidRDefault="00233645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br/>
      </w:r>
      <w:r w:rsidR="00CE6FCE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Sep 2013 to Oc</w:t>
      </w:r>
      <w:r w:rsidR="00344E58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t 2015</w:t>
      </w:r>
      <w:r w:rsidR="00CE6FCE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:</w:t>
      </w:r>
      <w:r w:rsidR="00DB1F71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="00DB1F71"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>Deputy Chairman of the</w:t>
      </w:r>
      <w:r w:rsidR="00560A24"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 xml:space="preserve"> German Bundestag</w:t>
      </w:r>
      <w:r w:rsidR="00560A24" w:rsidRPr="00CE6FCE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 </w:t>
      </w:r>
      <w:r w:rsidR="00560A24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Parliamentary Group </w:t>
      </w:r>
      <w:r w:rsidR="00051C85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of </w:t>
      </w:r>
      <w:proofErr w:type="gramStart"/>
      <w:r w:rsidR="00560A24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The</w:t>
      </w:r>
      <w:proofErr w:type="gramEnd"/>
      <w:r w:rsidR="00560A24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Left</w:t>
      </w:r>
    </w:p>
    <w:p w:rsidR="009A7EB0" w:rsidRPr="00CE6FCE" w:rsidRDefault="009A7EB0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GB"/>
        </w:rPr>
      </w:pPr>
    </w:p>
    <w:p w:rsidR="00CE6FCE" w:rsidRPr="00CE6FCE" w:rsidRDefault="00344E58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O</w:t>
      </w:r>
      <w:r w:rsidR="00CE6FCE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c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t 2015</w:t>
      </w:r>
      <w:r w:rsidR="00CE6FCE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: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GB"/>
        </w:rPr>
        <w:t>Chairman of the German Bundestag</w:t>
      </w:r>
      <w:r w:rsidRPr="00CE6FCE">
        <w:rPr>
          <w:rFonts w:asciiTheme="minorHAnsi" w:hAnsiTheme="minorHAnsi"/>
          <w:b/>
          <w:color w:val="000000" w:themeColor="text1"/>
          <w:sz w:val="22"/>
          <w:szCs w:val="22"/>
          <w:lang w:val="en-US"/>
        </w:rPr>
        <w:t xml:space="preserve"> 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Parliamentary Group </w:t>
      </w:r>
      <w:r w:rsidR="00051C85"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of </w:t>
      </w:r>
      <w:proofErr w:type="gramStart"/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The</w:t>
      </w:r>
      <w:proofErr w:type="gramEnd"/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Left</w:t>
      </w:r>
    </w:p>
    <w:p w:rsidR="00CE6FCE" w:rsidRPr="00CE6FCE" w:rsidRDefault="00CE6FCE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CE6FCE" w:rsidRPr="00CE6FCE" w:rsidRDefault="00CE6FCE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proofErr w:type="gramStart"/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since</w:t>
      </w:r>
      <w:proofErr w:type="gramEnd"/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2017: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  <w:t xml:space="preserve">Member of 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1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9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th German Bundestag</w:t>
      </w:r>
    </w:p>
    <w:p w:rsidR="00CE6FCE" w:rsidRPr="00CE6FCE" w:rsidRDefault="00CE6FCE" w:rsidP="009A7EB0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</w:p>
    <w:p w:rsidR="00CE6FCE" w:rsidRPr="00CE6FCE" w:rsidRDefault="00CE6FCE">
      <w:pPr>
        <w:pStyle w:val="StandardWeb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Oct 2017: </w:t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</w:r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ab/>
        <w:t xml:space="preserve">Chairman of the German Bundestag Parliamentary Group of </w:t>
      </w:r>
      <w:proofErr w:type="gramStart"/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>The</w:t>
      </w:r>
      <w:proofErr w:type="gramEnd"/>
      <w:r w:rsidRPr="00CE6FCE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Left</w:t>
      </w:r>
      <w:bookmarkStart w:id="0" w:name="_GoBack"/>
      <w:bookmarkEnd w:id="0"/>
    </w:p>
    <w:sectPr w:rsidR="00CE6FCE" w:rsidRPr="00CE6FCE" w:rsidSect="00FE4F11">
      <w:pgSz w:w="11906" w:h="16838"/>
      <w:pgMar w:top="1417" w:right="849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01EE9"/>
    <w:multiLevelType w:val="multilevel"/>
    <w:tmpl w:val="00B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6A7D23"/>
    <w:multiLevelType w:val="multilevel"/>
    <w:tmpl w:val="17E6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94"/>
    <w:rsid w:val="00051C85"/>
    <w:rsid w:val="00066445"/>
    <w:rsid w:val="00233645"/>
    <w:rsid w:val="002762CC"/>
    <w:rsid w:val="00344E58"/>
    <w:rsid w:val="004C241F"/>
    <w:rsid w:val="00560A24"/>
    <w:rsid w:val="006F7F33"/>
    <w:rsid w:val="007C7C32"/>
    <w:rsid w:val="00832DD5"/>
    <w:rsid w:val="008455DE"/>
    <w:rsid w:val="0087019A"/>
    <w:rsid w:val="009A7EB0"/>
    <w:rsid w:val="009E25C6"/>
    <w:rsid w:val="00B125FE"/>
    <w:rsid w:val="00B513FA"/>
    <w:rsid w:val="00B9435F"/>
    <w:rsid w:val="00BC1A13"/>
    <w:rsid w:val="00C56D05"/>
    <w:rsid w:val="00CE6FCE"/>
    <w:rsid w:val="00D660BA"/>
    <w:rsid w:val="00DB1F71"/>
    <w:rsid w:val="00E64894"/>
    <w:rsid w:val="00F9086F"/>
    <w:rsid w:val="00FE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A48944-B71A-433E-BCC0-B7A1D3D6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/>
    </w:rPr>
  </w:style>
  <w:style w:type="paragraph" w:styleId="berschrift1">
    <w:name w:val="heading 1"/>
    <w:basedOn w:val="Standard"/>
    <w:next w:val="Standard"/>
    <w:qFormat/>
    <w:rsid w:val="00184BAC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184BAC"/>
    <w:pPr>
      <w:spacing w:before="100" w:beforeAutospacing="1" w:after="100" w:afterAutospacing="1"/>
      <w:outlineLvl w:val="1"/>
    </w:pPr>
    <w:rPr>
      <w:rFonts w:ascii="Times New Roman" w:hAnsi="Times New Roman"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184BA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styleId="Hyperlink">
    <w:name w:val="Hyperlink"/>
    <w:rsid w:val="00184BAC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184BAC"/>
  </w:style>
  <w:style w:type="character" w:customStyle="1" w:styleId="editsection">
    <w:name w:val="editsection"/>
    <w:basedOn w:val="Absatz-Standardschriftart"/>
    <w:rsid w:val="00184BAC"/>
  </w:style>
  <w:style w:type="character" w:styleId="Fett">
    <w:name w:val="Strong"/>
    <w:qFormat/>
    <w:rsid w:val="00184BAC"/>
    <w:rPr>
      <w:b/>
      <w:bCs/>
    </w:rPr>
  </w:style>
  <w:style w:type="paragraph" w:customStyle="1" w:styleId="voatab1voaabstand">
    <w:name w:val="voa_tab1 voa_abstand"/>
    <w:basedOn w:val="Standard"/>
    <w:rsid w:val="00184BA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ource">
    <w:name w:val="source"/>
    <w:basedOn w:val="Standard"/>
    <w:rsid w:val="00184BAC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styleId="Sprechblasentext">
    <w:name w:val="Balloon Text"/>
    <w:basedOn w:val="Standard"/>
    <w:semiHidden/>
    <w:rsid w:val="004C2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9BAD5158.dotm</Template>
  <TotalTime>0</TotalTime>
  <Pages>1</Pages>
  <Words>239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</vt:lpstr>
    </vt:vector>
  </TitlesOfParts>
  <Company>Deutscher Bundestag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</dc:title>
  <dc:creator>bartschdima01</dc:creator>
  <cp:lastModifiedBy>Bianka Bollhof - Büro MdB Dr. Bartsch</cp:lastModifiedBy>
  <cp:revision>2</cp:revision>
  <cp:lastPrinted>2015-03-09T09:48:00Z</cp:lastPrinted>
  <dcterms:created xsi:type="dcterms:W3CDTF">2017-10-20T09:02:00Z</dcterms:created>
  <dcterms:modified xsi:type="dcterms:W3CDTF">2017-10-20T09:02:00Z</dcterms:modified>
</cp:coreProperties>
</file>