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54" w:rsidRPr="003B36FD" w:rsidRDefault="003B36FD">
      <w:pPr>
        <w:rPr>
          <w:rStyle w:val="Fett"/>
          <w:rFonts w:ascii="Melior Com" w:hAnsi="Melior Com"/>
          <w:sz w:val="28"/>
          <w:szCs w:val="28"/>
        </w:rPr>
      </w:pPr>
      <w:r>
        <w:rPr>
          <w:rStyle w:val="Fett"/>
          <w:rFonts w:ascii="Melior Com" w:hAnsi="Melior Com"/>
          <w:sz w:val="28"/>
          <w:szCs w:val="28"/>
        </w:rPr>
        <w:t>Biografie</w:t>
      </w:r>
      <w:r w:rsidR="00B9605A" w:rsidRPr="003B36FD">
        <w:rPr>
          <w:rStyle w:val="Fett"/>
          <w:rFonts w:ascii="Melior Com" w:hAnsi="Melior Com"/>
          <w:sz w:val="28"/>
          <w:szCs w:val="28"/>
        </w:rPr>
        <w:t xml:space="preserve">  </w:t>
      </w:r>
      <w:r>
        <w:rPr>
          <w:rStyle w:val="Fett"/>
          <w:rFonts w:ascii="Melior Com" w:hAnsi="Melior Com"/>
          <w:sz w:val="28"/>
          <w:szCs w:val="28"/>
        </w:rPr>
        <w:t xml:space="preserve">-   </w:t>
      </w:r>
      <w:r w:rsidR="009C5854" w:rsidRPr="003B36FD">
        <w:rPr>
          <w:rStyle w:val="Fett"/>
          <w:rFonts w:ascii="Melior Com" w:hAnsi="Melior Com"/>
          <w:sz w:val="28"/>
          <w:szCs w:val="28"/>
        </w:rPr>
        <w:t>Dr. Dietmar Bartsch</w:t>
      </w:r>
    </w:p>
    <w:p w:rsidR="00B9605A" w:rsidRPr="003B36FD" w:rsidRDefault="00B9605A">
      <w:pPr>
        <w:rPr>
          <w:rStyle w:val="Fett"/>
          <w:rFonts w:ascii="Melior Com" w:hAnsi="Melior Com"/>
          <w:b w:val="0"/>
        </w:rPr>
      </w:pPr>
      <w:r w:rsidRPr="003B36FD">
        <w:rPr>
          <w:rStyle w:val="Fett"/>
          <w:rFonts w:ascii="Melior Com" w:hAnsi="Melior Com"/>
          <w:b w:val="0"/>
        </w:rPr>
        <w:t>Mitglied des Deutschen Bundestages, Vorsitzender der Fraktion DIE LINKE.</w:t>
      </w:r>
    </w:p>
    <w:p w:rsidR="00B9605A" w:rsidRPr="003B36FD" w:rsidRDefault="00B9605A">
      <w:pPr>
        <w:rPr>
          <w:rStyle w:val="Fett"/>
          <w:rFonts w:ascii="Melior Com" w:hAnsi="Melior Com"/>
          <w:b w:val="0"/>
          <w:sz w:val="28"/>
          <w:szCs w:val="28"/>
        </w:rPr>
      </w:pPr>
      <w:r w:rsidRPr="003B36FD">
        <w:rPr>
          <w:rStyle w:val="Fett"/>
          <w:rFonts w:ascii="Melior Com" w:hAnsi="Melior Com"/>
          <w:b w:val="0"/>
          <w:sz w:val="28"/>
          <w:szCs w:val="28"/>
        </w:rPr>
        <w:t xml:space="preserve"> </w:t>
      </w:r>
    </w:p>
    <w:p w:rsidR="00B9605A" w:rsidRPr="009C5854" w:rsidRDefault="00B9605A">
      <w:pPr>
        <w:rPr>
          <w:rStyle w:val="Fett"/>
          <w:sz w:val="28"/>
          <w:szCs w:val="28"/>
        </w:rPr>
      </w:pPr>
    </w:p>
    <w:p w:rsidR="009C5854" w:rsidRDefault="009C5854">
      <w:pPr>
        <w:rPr>
          <w:rStyle w:val="Fett"/>
        </w:rPr>
      </w:pPr>
    </w:p>
    <w:p w:rsidR="009C5854" w:rsidRPr="00B9605A" w:rsidRDefault="009C5854">
      <w:pPr>
        <w:rPr>
          <w:rStyle w:val="Fett"/>
          <w:rFonts w:ascii="Melior Com" w:hAnsi="Melior Com"/>
          <w:b w:val="0"/>
        </w:rPr>
      </w:pPr>
    </w:p>
    <w:p w:rsidR="009C5854" w:rsidRPr="00B9605A" w:rsidRDefault="00B9605A">
      <w:pPr>
        <w:rPr>
          <w:rFonts w:ascii="Melior Com" w:hAnsi="Melior Com"/>
        </w:rPr>
      </w:pPr>
      <w:proofErr w:type="gramStart"/>
      <w:r w:rsidRPr="00B9605A">
        <w:rPr>
          <w:rStyle w:val="Fett"/>
          <w:rFonts w:ascii="Melior Com" w:hAnsi="Melior Com"/>
          <w:b w:val="0"/>
        </w:rPr>
        <w:t>geboren</w:t>
      </w:r>
      <w:proofErr w:type="gramEnd"/>
      <w:r w:rsidRPr="00B9605A">
        <w:rPr>
          <w:rStyle w:val="Fett"/>
          <w:rFonts w:ascii="Melior Com" w:hAnsi="Melior Com"/>
          <w:b w:val="0"/>
        </w:rPr>
        <w:t>:</w:t>
      </w:r>
      <w:r w:rsidRPr="00B9605A">
        <w:rPr>
          <w:rStyle w:val="Fett"/>
          <w:rFonts w:ascii="Melior Com" w:hAnsi="Melior Com"/>
          <w:b w:val="0"/>
        </w:rPr>
        <w:tab/>
      </w:r>
      <w:r w:rsidRPr="00B9605A">
        <w:rPr>
          <w:rStyle w:val="Fett"/>
          <w:rFonts w:ascii="Melior Com" w:hAnsi="Melior Com"/>
          <w:b w:val="0"/>
        </w:rPr>
        <w:tab/>
        <w:t xml:space="preserve">am 31. März </w:t>
      </w:r>
      <w:r w:rsidR="009C5854" w:rsidRPr="00B9605A">
        <w:rPr>
          <w:rStyle w:val="Fett"/>
          <w:rFonts w:ascii="Melior Com" w:hAnsi="Melior Com"/>
          <w:b w:val="0"/>
        </w:rPr>
        <w:t>1958</w:t>
      </w:r>
      <w:r w:rsidRPr="00B9605A">
        <w:rPr>
          <w:rStyle w:val="Fett"/>
          <w:rFonts w:ascii="Melior Com" w:hAnsi="Melior Com"/>
          <w:b w:val="0"/>
        </w:rPr>
        <w:t xml:space="preserve"> in </w:t>
      </w:r>
      <w:r w:rsidR="009C5854" w:rsidRPr="00B9605A">
        <w:rPr>
          <w:rFonts w:ascii="Melior Com" w:hAnsi="Melior Com"/>
        </w:rPr>
        <w:t xml:space="preserve">Stralsund/Vorpommern </w:t>
      </w:r>
    </w:p>
    <w:p w:rsidR="009C5854" w:rsidRPr="00B9605A" w:rsidRDefault="009C5854">
      <w:pPr>
        <w:rPr>
          <w:rFonts w:ascii="Melior Com" w:hAnsi="Melior Com"/>
        </w:rPr>
      </w:pPr>
      <w:r w:rsidRPr="00B9605A">
        <w:rPr>
          <w:rFonts w:ascii="Melior Com" w:hAnsi="Melior Com"/>
        </w:rPr>
        <w:br/>
      </w:r>
      <w:r w:rsidRPr="00B9605A">
        <w:rPr>
          <w:rStyle w:val="Fett"/>
          <w:rFonts w:ascii="Melior Com" w:hAnsi="Melior Com"/>
          <w:b w:val="0"/>
        </w:rPr>
        <w:t>1976</w:t>
      </w:r>
      <w:r w:rsidR="00B9605A">
        <w:rPr>
          <w:rStyle w:val="Fett"/>
          <w:rFonts w:ascii="Melior Com" w:hAnsi="Melior Com"/>
          <w:b w:val="0"/>
        </w:rPr>
        <w:t>:</w:t>
      </w:r>
      <w:r w:rsidRPr="00B9605A">
        <w:rPr>
          <w:rStyle w:val="Fett"/>
          <w:rFonts w:ascii="Melior Com" w:hAnsi="Melior Com"/>
          <w:b w:val="0"/>
        </w:rPr>
        <w:t xml:space="preserve"> 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Fonts w:ascii="Melior Com" w:hAnsi="Melior Com"/>
        </w:rPr>
        <w:t>Abitur, anschließend Grundwehrdienst bei der NVA</w:t>
      </w:r>
    </w:p>
    <w:p w:rsidR="00B9605A" w:rsidRDefault="009C5854" w:rsidP="00B9605A">
      <w:pPr>
        <w:rPr>
          <w:rFonts w:ascii="Melior Com" w:hAnsi="Melior Com"/>
        </w:rPr>
      </w:pPr>
      <w:r w:rsidRPr="00B9605A">
        <w:rPr>
          <w:rFonts w:ascii="Melior Com" w:hAnsi="Melior Com"/>
        </w:rPr>
        <w:br/>
      </w:r>
      <w:r w:rsidRPr="00B9605A">
        <w:rPr>
          <w:rStyle w:val="Fett"/>
          <w:rFonts w:ascii="Melior Com" w:hAnsi="Melior Com"/>
          <w:b w:val="0"/>
        </w:rPr>
        <w:t>1978 bis 1983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>Studium an der Hochschule</w:t>
      </w:r>
      <w:r w:rsidR="003B36FD">
        <w:rPr>
          <w:rFonts w:ascii="Melior Com" w:hAnsi="Melior Com"/>
        </w:rPr>
        <w:t xml:space="preserve"> für Ökonomie „Bruno Leuschner“ in</w:t>
      </w:r>
      <w:r w:rsidR="003B36FD">
        <w:rPr>
          <w:rFonts w:ascii="Melior Com" w:hAnsi="Melior Com"/>
        </w:rPr>
        <w:br/>
        <w:t xml:space="preserve"> </w:t>
      </w:r>
      <w:r w:rsidR="003B36FD">
        <w:rPr>
          <w:rFonts w:ascii="Melior Com" w:hAnsi="Melior Com"/>
        </w:rPr>
        <w:tab/>
      </w:r>
      <w:r w:rsidR="003B36FD">
        <w:rPr>
          <w:rFonts w:ascii="Melior Com" w:hAnsi="Melior Com"/>
        </w:rPr>
        <w:tab/>
      </w:r>
      <w:r w:rsidR="003B36FD">
        <w:rPr>
          <w:rFonts w:ascii="Melior Com" w:hAnsi="Melior Com"/>
        </w:rPr>
        <w:tab/>
        <w:t>Berlin-</w:t>
      </w:r>
      <w:proofErr w:type="spellStart"/>
      <w:r w:rsidR="003B36FD">
        <w:rPr>
          <w:rFonts w:ascii="Melior Com" w:hAnsi="Melior Com"/>
        </w:rPr>
        <w:t>Karlshorst</w:t>
      </w:r>
      <w:proofErr w:type="spellEnd"/>
      <w:r w:rsidR="003B36FD">
        <w:rPr>
          <w:rFonts w:ascii="Melior Com" w:hAnsi="Melior Com"/>
        </w:rPr>
        <w:t xml:space="preserve">, </w:t>
      </w:r>
      <w:r w:rsidRPr="00B9605A">
        <w:rPr>
          <w:rFonts w:ascii="Melior Com" w:hAnsi="Melior Com"/>
        </w:rPr>
        <w:t>Abschluss als Diplomwirtschaftswissenschaftler</w:t>
      </w:r>
      <w:r w:rsidRPr="00B9605A">
        <w:rPr>
          <w:rFonts w:ascii="Melior Com" w:hAnsi="Melior Com"/>
        </w:rPr>
        <w:br/>
      </w: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1983 bis 1986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>tätig im Verlag Junge Welt, Bereich Ökonomie</w:t>
      </w:r>
      <w:r w:rsidRPr="00B9605A">
        <w:rPr>
          <w:rFonts w:ascii="Melior Com" w:hAnsi="Melior Com"/>
        </w:rPr>
        <w:br/>
      </w: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1986 bis 1990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 xml:space="preserve">Aspirantur an der Akademie für Gesellschaftswissenschaften </w:t>
      </w:r>
      <w:r w:rsidR="00B9605A">
        <w:rPr>
          <w:rFonts w:ascii="Melior Com" w:hAnsi="Melior Com"/>
        </w:rPr>
        <w:br/>
        <w:t xml:space="preserve"> </w:t>
      </w:r>
      <w:r w:rsidR="00B9605A">
        <w:rPr>
          <w:rFonts w:ascii="Melior Com" w:hAnsi="Melior Com"/>
        </w:rPr>
        <w:tab/>
      </w:r>
      <w:r w:rsidR="00B9605A">
        <w:rPr>
          <w:rFonts w:ascii="Melior Com" w:hAnsi="Melior Com"/>
        </w:rPr>
        <w:tab/>
      </w:r>
      <w:r w:rsidR="00B9605A">
        <w:rPr>
          <w:rFonts w:ascii="Melior Com" w:hAnsi="Melior Com"/>
        </w:rPr>
        <w:tab/>
      </w:r>
      <w:r w:rsidRPr="00B9605A">
        <w:rPr>
          <w:rFonts w:ascii="Melior Com" w:hAnsi="Melior Com"/>
        </w:rPr>
        <w:t xml:space="preserve">in Berlin und </w:t>
      </w:r>
      <w:r w:rsidR="003B36FD">
        <w:rPr>
          <w:rFonts w:ascii="Melior Com" w:hAnsi="Melior Com"/>
        </w:rPr>
        <w:t>beim ZK der KPdSU in Moskau</w:t>
      </w:r>
      <w:r w:rsidRPr="00B9605A">
        <w:rPr>
          <w:rFonts w:ascii="Melior Com" w:hAnsi="Melior Com"/>
        </w:rPr>
        <w:t xml:space="preserve"> </w:t>
      </w:r>
      <w:r w:rsidR="00B9605A">
        <w:rPr>
          <w:rFonts w:ascii="Melior Com" w:hAnsi="Melior Com"/>
        </w:rPr>
        <w:br/>
      </w:r>
    </w:p>
    <w:p w:rsidR="009C5854" w:rsidRPr="00B9605A" w:rsidRDefault="009C5854" w:rsidP="00B9605A">
      <w:pPr>
        <w:rPr>
          <w:rFonts w:ascii="Melior Com" w:hAnsi="Melior Com"/>
        </w:rPr>
      </w:pPr>
      <w:r w:rsidRPr="00B9605A">
        <w:rPr>
          <w:rFonts w:ascii="Melior Com" w:hAnsi="Melior Com"/>
        </w:rPr>
        <w:t>Mai 1990</w:t>
      </w:r>
      <w:r w:rsidR="00B9605A">
        <w:rPr>
          <w:rFonts w:ascii="Melior Com" w:hAnsi="Melior Com"/>
        </w:rPr>
        <w:t>:</w:t>
      </w:r>
      <w:r w:rsidR="00B9605A">
        <w:rPr>
          <w:rFonts w:ascii="Melior Com" w:hAnsi="Melior Com"/>
        </w:rPr>
        <w:tab/>
      </w:r>
      <w:r w:rsidR="00B9605A">
        <w:rPr>
          <w:rFonts w:ascii="Melior Com" w:hAnsi="Melior Com"/>
        </w:rPr>
        <w:tab/>
      </w:r>
      <w:r w:rsidRPr="00B9605A">
        <w:rPr>
          <w:rFonts w:ascii="Melior Com" w:hAnsi="Melior Com"/>
        </w:rPr>
        <w:t xml:space="preserve">Promotion Dr. </w:t>
      </w:r>
      <w:proofErr w:type="spellStart"/>
      <w:r w:rsidRPr="00B9605A">
        <w:rPr>
          <w:rFonts w:ascii="Melior Com" w:hAnsi="Melior Com"/>
        </w:rPr>
        <w:t>oec</w:t>
      </w:r>
      <w:proofErr w:type="spellEnd"/>
      <w:r w:rsidRPr="00B9605A">
        <w:rPr>
          <w:rFonts w:ascii="Melior Com" w:hAnsi="Melior Com"/>
        </w:rPr>
        <w:t>.</w:t>
      </w:r>
      <w:r w:rsidR="003B36FD">
        <w:rPr>
          <w:rFonts w:ascii="Melior Com" w:hAnsi="Melior Com"/>
        </w:rPr>
        <w:t xml:space="preserve"> </w:t>
      </w:r>
    </w:p>
    <w:p w:rsidR="009C5854" w:rsidRPr="00B9605A" w:rsidRDefault="009C5854">
      <w:pPr>
        <w:rPr>
          <w:rFonts w:ascii="Melior Com" w:hAnsi="Melior Com"/>
        </w:rPr>
      </w:pPr>
      <w:r w:rsidRPr="00B9605A">
        <w:rPr>
          <w:rFonts w:ascii="Melior Com" w:hAnsi="Melior Com"/>
        </w:rPr>
        <w:t> </w:t>
      </w:r>
      <w:r w:rsidRPr="00B9605A">
        <w:rPr>
          <w:rFonts w:ascii="Melior Com" w:hAnsi="Melior Com"/>
        </w:rPr>
        <w:br/>
      </w:r>
      <w:r w:rsidRPr="00B9605A">
        <w:rPr>
          <w:rStyle w:val="Fett"/>
          <w:rFonts w:ascii="Melior Com" w:hAnsi="Melior Com"/>
          <w:b w:val="0"/>
        </w:rPr>
        <w:t xml:space="preserve">1990 </w:t>
      </w:r>
      <w:r w:rsidR="00B9605A">
        <w:rPr>
          <w:rStyle w:val="Fett"/>
          <w:rFonts w:ascii="Melior Com" w:hAnsi="Melior Com"/>
          <w:b w:val="0"/>
        </w:rPr>
        <w:t xml:space="preserve">bis </w:t>
      </w:r>
      <w:r w:rsidRPr="00B9605A">
        <w:rPr>
          <w:rStyle w:val="Fett"/>
          <w:rFonts w:ascii="Melior Com" w:hAnsi="Melior Com"/>
          <w:b w:val="0"/>
        </w:rPr>
        <w:t>1991</w:t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>Geschäftsführer im Verlag Junge Welt GmbH</w:t>
      </w:r>
      <w:r w:rsidRPr="00B9605A">
        <w:rPr>
          <w:rFonts w:ascii="Melior Com" w:hAnsi="Melior Com"/>
        </w:rPr>
        <w:br/>
      </w: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1991 bis 2002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 xml:space="preserve">Mitglied des Parteivorstandes der PDS, </w:t>
      </w:r>
      <w:r w:rsidR="00B9605A">
        <w:rPr>
          <w:rFonts w:ascii="Melior Com" w:hAnsi="Melior Com"/>
        </w:rPr>
        <w:br/>
        <w:t xml:space="preserve"> </w:t>
      </w:r>
      <w:r w:rsidR="00B9605A">
        <w:rPr>
          <w:rFonts w:ascii="Melior Com" w:hAnsi="Melior Com"/>
        </w:rPr>
        <w:tab/>
      </w:r>
      <w:r w:rsidR="00B9605A">
        <w:rPr>
          <w:rFonts w:ascii="Melior Com" w:hAnsi="Melior Com"/>
        </w:rPr>
        <w:tab/>
      </w:r>
      <w:r w:rsidR="00B9605A">
        <w:rPr>
          <w:rFonts w:ascii="Melior Com" w:hAnsi="Melior Com"/>
        </w:rPr>
        <w:tab/>
      </w:r>
      <w:r w:rsidRPr="00B9605A">
        <w:rPr>
          <w:rFonts w:ascii="Melior Com" w:hAnsi="Melior Com"/>
        </w:rPr>
        <w:t>zunächst Bundesschatzmeister, später Bundesgeschäftsführer</w:t>
      </w:r>
      <w:r w:rsidRPr="00B9605A">
        <w:rPr>
          <w:rFonts w:ascii="Melior Com" w:hAnsi="Melior Com"/>
        </w:rPr>
        <w:br/>
      </w: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1998 bis 2002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 xml:space="preserve">Mitglied der PDS-Fraktion im 14. Deutschen Bundestag </w:t>
      </w:r>
    </w:p>
    <w:p w:rsidR="009C5854" w:rsidRPr="00B9605A" w:rsidRDefault="009C5854">
      <w:pPr>
        <w:rPr>
          <w:rFonts w:ascii="Melior Com" w:hAnsi="Melior Com"/>
        </w:rPr>
      </w:pP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2003</w:t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>Unternehmensberater</w:t>
      </w:r>
      <w:r w:rsidRPr="00B9605A">
        <w:rPr>
          <w:rFonts w:ascii="Melior Com" w:hAnsi="Melior Com"/>
        </w:rPr>
        <w:br/>
      </w: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2004 bis 2005</w:t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>Geschäftsführer beim „Neuen Deutschland“</w:t>
      </w:r>
      <w:r w:rsidRPr="00B9605A">
        <w:rPr>
          <w:rFonts w:ascii="Melior Com" w:hAnsi="Melior Com"/>
        </w:rPr>
        <w:br/>
      </w:r>
      <w:r w:rsidRPr="00B9605A">
        <w:rPr>
          <w:rFonts w:ascii="Melior Com" w:hAnsi="Melior Com"/>
          <w:bCs/>
        </w:rPr>
        <w:br/>
      </w:r>
      <w:r w:rsidRPr="00B9605A">
        <w:rPr>
          <w:rStyle w:val="Fett"/>
          <w:rFonts w:ascii="Melior Com" w:hAnsi="Melior Com"/>
          <w:b w:val="0"/>
        </w:rPr>
        <w:t>2005 bis 2009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 xml:space="preserve">Abgeordneter der Fraktion DIE LINKE. im 16. Deutschen Bundestag </w:t>
      </w:r>
    </w:p>
    <w:p w:rsidR="00B9605A" w:rsidRPr="00B9605A" w:rsidRDefault="009C5854">
      <w:pPr>
        <w:rPr>
          <w:rStyle w:val="Fett"/>
          <w:rFonts w:ascii="Melior Com" w:hAnsi="Melior Com"/>
          <w:b w:val="0"/>
        </w:rPr>
      </w:pPr>
      <w:r w:rsidRPr="00B9605A">
        <w:rPr>
          <w:rFonts w:ascii="Melior Com" w:hAnsi="Melior Com"/>
          <w:bCs/>
        </w:rPr>
        <w:br/>
      </w:r>
      <w:r w:rsidR="00B9605A">
        <w:rPr>
          <w:rStyle w:val="Fett"/>
          <w:rFonts w:ascii="Melior Com" w:hAnsi="Melior Com"/>
          <w:b w:val="0"/>
        </w:rPr>
        <w:t xml:space="preserve">Dez. </w:t>
      </w:r>
      <w:r w:rsidR="00851BDA" w:rsidRPr="00B9605A">
        <w:rPr>
          <w:rStyle w:val="Fett"/>
          <w:rFonts w:ascii="Melior Com" w:hAnsi="Melior Com"/>
          <w:b w:val="0"/>
        </w:rPr>
        <w:t xml:space="preserve">2005 </w:t>
      </w:r>
      <w:r w:rsidR="00B9605A">
        <w:rPr>
          <w:rStyle w:val="Fett"/>
          <w:rFonts w:ascii="Melior Com" w:hAnsi="Melior Com"/>
          <w:b w:val="0"/>
        </w:rPr>
        <w:t xml:space="preserve">bis </w:t>
      </w:r>
      <w:r w:rsidR="00851BDA" w:rsidRPr="00B9605A">
        <w:rPr>
          <w:rStyle w:val="Fett"/>
          <w:rFonts w:ascii="Melior Com" w:hAnsi="Melior Com"/>
          <w:b w:val="0"/>
        </w:rPr>
        <w:t xml:space="preserve"> </w:t>
      </w:r>
    </w:p>
    <w:p w:rsidR="00851BDA" w:rsidRPr="00B9605A" w:rsidRDefault="009C5854">
      <w:pPr>
        <w:rPr>
          <w:rFonts w:ascii="Melior Com" w:hAnsi="Melior Com"/>
        </w:rPr>
      </w:pPr>
      <w:r w:rsidRPr="00B9605A">
        <w:rPr>
          <w:rStyle w:val="Fett"/>
          <w:rFonts w:ascii="Melior Com" w:hAnsi="Melior Com"/>
          <w:b w:val="0"/>
        </w:rPr>
        <w:t>Juni 2007</w:t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 xml:space="preserve">Bundesgeschäftsführer der </w:t>
      </w:r>
      <w:proofErr w:type="spellStart"/>
      <w:r w:rsidR="00851BDA" w:rsidRPr="00B9605A">
        <w:rPr>
          <w:rFonts w:ascii="Melior Com" w:hAnsi="Melior Com"/>
        </w:rPr>
        <w:t>Linkspartei.PDS</w:t>
      </w:r>
      <w:proofErr w:type="spellEnd"/>
    </w:p>
    <w:p w:rsidR="00851BDA" w:rsidRPr="00B9605A" w:rsidRDefault="00851BDA">
      <w:pPr>
        <w:rPr>
          <w:rFonts w:ascii="Melior Com" w:hAnsi="Melior Com"/>
        </w:rPr>
      </w:pPr>
    </w:p>
    <w:p w:rsidR="009C5854" w:rsidRPr="00B9605A" w:rsidRDefault="00851BDA">
      <w:pPr>
        <w:rPr>
          <w:rFonts w:ascii="Melior Com" w:hAnsi="Melior Com"/>
        </w:rPr>
      </w:pPr>
      <w:r w:rsidRPr="00B9605A">
        <w:rPr>
          <w:rFonts w:ascii="Melior Com" w:hAnsi="Melior Com"/>
        </w:rPr>
        <w:t xml:space="preserve">Juni 2007 </w:t>
      </w:r>
      <w:r w:rsidR="00B9605A">
        <w:rPr>
          <w:rFonts w:ascii="Melior Com" w:hAnsi="Melior Com"/>
        </w:rPr>
        <w:t>bis</w:t>
      </w:r>
      <w:r w:rsidR="00B9605A">
        <w:rPr>
          <w:rFonts w:ascii="Melior Com" w:hAnsi="Melior Com"/>
        </w:rPr>
        <w:br/>
      </w:r>
      <w:r w:rsidRPr="00B9605A">
        <w:rPr>
          <w:rFonts w:ascii="Melior Com" w:hAnsi="Melior Com"/>
        </w:rPr>
        <w:t>Mai 2010</w:t>
      </w:r>
      <w:r w:rsidR="00B9605A">
        <w:rPr>
          <w:rFonts w:ascii="Melior Com" w:hAnsi="Melior Com"/>
        </w:rPr>
        <w:t>:</w:t>
      </w:r>
      <w:r w:rsidR="00B9605A">
        <w:rPr>
          <w:rFonts w:ascii="Melior Com" w:hAnsi="Melior Com"/>
        </w:rPr>
        <w:tab/>
      </w:r>
      <w:r w:rsidRPr="00B9605A">
        <w:rPr>
          <w:rFonts w:ascii="Melior Com" w:hAnsi="Melior Com"/>
        </w:rPr>
        <w:t xml:space="preserve"> </w:t>
      </w:r>
      <w:r w:rsidR="00B9605A" w:rsidRPr="00B9605A">
        <w:rPr>
          <w:rFonts w:ascii="Melior Com" w:hAnsi="Melior Com"/>
        </w:rPr>
        <w:tab/>
      </w:r>
      <w:r w:rsidRPr="00B9605A">
        <w:rPr>
          <w:rFonts w:ascii="Melior Com" w:hAnsi="Melior Com"/>
        </w:rPr>
        <w:t xml:space="preserve">Bundesgeschäftsführer der </w:t>
      </w:r>
      <w:r w:rsidR="009C5854" w:rsidRPr="00B9605A">
        <w:rPr>
          <w:rFonts w:ascii="Melior Com" w:hAnsi="Melior Com"/>
        </w:rPr>
        <w:t>Partei DIE LINKE.</w:t>
      </w:r>
      <w:r w:rsidR="009C5854" w:rsidRPr="00B9605A">
        <w:rPr>
          <w:rFonts w:ascii="Melior Com" w:hAnsi="Melior Com"/>
        </w:rPr>
        <w:br/>
      </w:r>
      <w:r w:rsidR="009C5854" w:rsidRPr="00B9605A">
        <w:rPr>
          <w:rFonts w:ascii="Melior Com" w:hAnsi="Melior Com"/>
        </w:rPr>
        <w:br/>
      </w:r>
      <w:r w:rsidR="009C5854" w:rsidRPr="00B9605A">
        <w:rPr>
          <w:rStyle w:val="Fett"/>
          <w:rFonts w:ascii="Melior Com" w:hAnsi="Melior Com"/>
          <w:b w:val="0"/>
        </w:rPr>
        <w:t>seit 2009</w:t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ab/>
      </w:r>
      <w:r w:rsidR="00B9605A" w:rsidRPr="00B9605A">
        <w:rPr>
          <w:rStyle w:val="Fett"/>
          <w:rFonts w:ascii="Melior Com" w:hAnsi="Melior Com"/>
          <w:b w:val="0"/>
        </w:rPr>
        <w:tab/>
      </w:r>
      <w:r w:rsidR="009C5854" w:rsidRPr="00B9605A">
        <w:rPr>
          <w:rFonts w:ascii="Melior Com" w:hAnsi="Melior Com"/>
        </w:rPr>
        <w:t>Abgeordneter der Fraktion DIE LINKE. im 17.</w:t>
      </w:r>
      <w:r w:rsidR="001F6132">
        <w:rPr>
          <w:rFonts w:ascii="Melior Com" w:hAnsi="Melior Com"/>
        </w:rPr>
        <w:t xml:space="preserve">, 18. und </w:t>
      </w:r>
      <w:r w:rsidR="009C5854" w:rsidRPr="00B9605A">
        <w:rPr>
          <w:rFonts w:ascii="Melior Com" w:hAnsi="Melior Com"/>
        </w:rPr>
        <w:t xml:space="preserve"> </w:t>
      </w:r>
      <w:r w:rsidR="00B9605A" w:rsidRPr="00B9605A">
        <w:rPr>
          <w:rFonts w:ascii="Melior Com" w:hAnsi="Melior Com"/>
        </w:rPr>
        <w:br/>
        <w:t xml:space="preserve"> </w:t>
      </w:r>
      <w:r w:rsidR="00B9605A" w:rsidRPr="00B9605A">
        <w:rPr>
          <w:rFonts w:ascii="Melior Com" w:hAnsi="Melior Com"/>
        </w:rPr>
        <w:tab/>
      </w:r>
      <w:r w:rsidR="00B9605A" w:rsidRPr="00B9605A">
        <w:rPr>
          <w:rFonts w:ascii="Melior Com" w:hAnsi="Melior Com"/>
        </w:rPr>
        <w:tab/>
      </w:r>
      <w:r w:rsidR="00B9605A" w:rsidRPr="00B9605A">
        <w:rPr>
          <w:rFonts w:ascii="Melior Com" w:hAnsi="Melior Com"/>
        </w:rPr>
        <w:tab/>
      </w:r>
      <w:r w:rsidR="001F6132">
        <w:rPr>
          <w:rFonts w:ascii="Melior Com" w:hAnsi="Melior Com"/>
        </w:rPr>
        <w:t>19.</w:t>
      </w:r>
      <w:r w:rsidR="004B693D" w:rsidRPr="00B9605A">
        <w:rPr>
          <w:rFonts w:ascii="Melior Com" w:hAnsi="Melior Com"/>
        </w:rPr>
        <w:t xml:space="preserve"> </w:t>
      </w:r>
      <w:r w:rsidR="009C5854" w:rsidRPr="00B9605A">
        <w:rPr>
          <w:rFonts w:ascii="Melior Com" w:hAnsi="Melior Com"/>
        </w:rPr>
        <w:t>Deutschen Bundestag</w:t>
      </w:r>
      <w:r w:rsidR="009C5854" w:rsidRPr="00B9605A">
        <w:rPr>
          <w:rFonts w:ascii="Melior Com" w:hAnsi="Melior Com"/>
        </w:rPr>
        <w:br/>
      </w:r>
    </w:p>
    <w:p w:rsidR="00467F4E" w:rsidRPr="00B9605A" w:rsidRDefault="009C5854">
      <w:pPr>
        <w:rPr>
          <w:rFonts w:ascii="Melior Com" w:hAnsi="Melior Com"/>
        </w:rPr>
      </w:pPr>
      <w:r w:rsidRPr="00B9605A">
        <w:rPr>
          <w:rFonts w:ascii="Melior Com" w:hAnsi="Melior Com"/>
        </w:rPr>
        <w:t>Januar 2010</w:t>
      </w:r>
      <w:r w:rsidR="00B9605A">
        <w:rPr>
          <w:rFonts w:ascii="Melior Com" w:hAnsi="Melior Com"/>
        </w:rPr>
        <w:t>:</w:t>
      </w:r>
      <w:r w:rsidR="00B9605A" w:rsidRPr="00B9605A">
        <w:rPr>
          <w:rFonts w:ascii="Melior Com" w:hAnsi="Melior Com"/>
        </w:rPr>
        <w:tab/>
      </w:r>
      <w:r w:rsidR="00B9605A" w:rsidRPr="00B9605A">
        <w:rPr>
          <w:rFonts w:ascii="Melior Com" w:hAnsi="Melior Com"/>
        </w:rPr>
        <w:tab/>
      </w:r>
      <w:r w:rsidR="00D34777" w:rsidRPr="00B9605A">
        <w:rPr>
          <w:rFonts w:ascii="Melior Com" w:hAnsi="Melior Com"/>
        </w:rPr>
        <w:t xml:space="preserve">Wahl zum </w:t>
      </w:r>
      <w:r w:rsidRPr="00B9605A">
        <w:rPr>
          <w:rFonts w:ascii="Melior Com" w:hAnsi="Melior Com"/>
        </w:rPr>
        <w:t>stellv</w:t>
      </w:r>
      <w:r w:rsidR="00D34777" w:rsidRPr="00B9605A">
        <w:rPr>
          <w:rFonts w:ascii="Melior Com" w:hAnsi="Melior Com"/>
        </w:rPr>
        <w:t xml:space="preserve">ertretenden Vorsitzenden </w:t>
      </w:r>
      <w:r w:rsidRPr="00B9605A">
        <w:rPr>
          <w:rFonts w:ascii="Melior Com" w:hAnsi="Melior Com"/>
        </w:rPr>
        <w:t xml:space="preserve">der Fraktion DIE LINKE </w:t>
      </w:r>
      <w:r w:rsidR="00B9605A" w:rsidRPr="00B9605A">
        <w:rPr>
          <w:rFonts w:ascii="Melior Com" w:hAnsi="Melior Com"/>
        </w:rPr>
        <w:br/>
        <w:t xml:space="preserve"> </w:t>
      </w:r>
      <w:r w:rsidR="00B9605A" w:rsidRPr="00B9605A">
        <w:rPr>
          <w:rFonts w:ascii="Melior Com" w:hAnsi="Melior Com"/>
        </w:rPr>
        <w:tab/>
      </w:r>
      <w:r w:rsidR="00B9605A" w:rsidRPr="00B9605A">
        <w:rPr>
          <w:rFonts w:ascii="Melior Com" w:hAnsi="Melior Com"/>
        </w:rPr>
        <w:tab/>
      </w:r>
      <w:r w:rsidR="00B9605A" w:rsidRPr="00B9605A">
        <w:rPr>
          <w:rFonts w:ascii="Melior Com" w:hAnsi="Melior Com"/>
        </w:rPr>
        <w:tab/>
      </w:r>
      <w:r w:rsidRPr="00B9605A">
        <w:rPr>
          <w:rFonts w:ascii="Melior Com" w:hAnsi="Melior Com"/>
        </w:rPr>
        <w:t>im Deutschen Bundestag</w:t>
      </w:r>
    </w:p>
    <w:p w:rsidR="00D34777" w:rsidRPr="00B9605A" w:rsidRDefault="00D34777">
      <w:pPr>
        <w:rPr>
          <w:rFonts w:ascii="Melior Com" w:hAnsi="Melior Com"/>
        </w:rPr>
      </w:pPr>
    </w:p>
    <w:p w:rsidR="00D34777" w:rsidRPr="00B9605A" w:rsidRDefault="00D34777" w:rsidP="00B9605A">
      <w:pPr>
        <w:ind w:left="2124" w:hanging="2124"/>
        <w:rPr>
          <w:rFonts w:ascii="Melior Com" w:hAnsi="Melior Com"/>
        </w:rPr>
      </w:pPr>
      <w:r w:rsidRPr="00B9605A">
        <w:rPr>
          <w:rStyle w:val="Fett"/>
          <w:rFonts w:ascii="Melior Com" w:hAnsi="Melior Com"/>
          <w:b w:val="0"/>
        </w:rPr>
        <w:t>Oktober 2013</w:t>
      </w:r>
      <w:r w:rsidR="00B9605A">
        <w:rPr>
          <w:rStyle w:val="Fett"/>
          <w:rFonts w:ascii="Melior Com" w:hAnsi="Melior Com"/>
          <w:b w:val="0"/>
        </w:rPr>
        <w:t>:</w:t>
      </w:r>
      <w:r w:rsidR="00B9605A" w:rsidRPr="00B9605A">
        <w:rPr>
          <w:rStyle w:val="Fett"/>
          <w:rFonts w:ascii="Melior Com" w:hAnsi="Melior Com"/>
          <w:b w:val="0"/>
        </w:rPr>
        <w:t xml:space="preserve"> </w:t>
      </w:r>
      <w:r w:rsidR="00B9605A" w:rsidRPr="00B9605A">
        <w:rPr>
          <w:rStyle w:val="Fett"/>
          <w:rFonts w:ascii="Melior Com" w:hAnsi="Melior Com"/>
          <w:b w:val="0"/>
        </w:rPr>
        <w:tab/>
      </w:r>
      <w:r w:rsidRPr="00B9605A">
        <w:rPr>
          <w:rFonts w:ascii="Melior Com" w:hAnsi="Melior Com"/>
        </w:rPr>
        <w:t xml:space="preserve">erneute Wahl zum stellvertretenden Vorsitzenden der Fraktion </w:t>
      </w:r>
      <w:r w:rsidR="00B9605A" w:rsidRPr="00B9605A">
        <w:rPr>
          <w:rFonts w:ascii="Melior Com" w:hAnsi="Melior Com"/>
        </w:rPr>
        <w:br/>
      </w:r>
      <w:r w:rsidRPr="00B9605A">
        <w:rPr>
          <w:rFonts w:ascii="Melior Com" w:hAnsi="Melior Com"/>
        </w:rPr>
        <w:t>DIE LINKE im Deutschen Bundestag</w:t>
      </w:r>
    </w:p>
    <w:p w:rsidR="00D34777" w:rsidRPr="00B9605A" w:rsidRDefault="00D34777" w:rsidP="00D34777">
      <w:pPr>
        <w:rPr>
          <w:rFonts w:ascii="Melior Com" w:hAnsi="Melior Com"/>
        </w:rPr>
      </w:pPr>
    </w:p>
    <w:p w:rsidR="00D34777" w:rsidRDefault="00D34777" w:rsidP="00B9605A">
      <w:pPr>
        <w:ind w:left="2124" w:hanging="2124"/>
        <w:rPr>
          <w:rFonts w:ascii="Melior Com" w:hAnsi="Melior Com"/>
        </w:rPr>
      </w:pPr>
      <w:r w:rsidRPr="00B9605A">
        <w:rPr>
          <w:rFonts w:ascii="Melior Com" w:hAnsi="Melior Com"/>
          <w:bCs/>
        </w:rPr>
        <w:t>Oktober 2015</w:t>
      </w:r>
      <w:r w:rsidR="00B9605A">
        <w:rPr>
          <w:rFonts w:ascii="Melior Com" w:hAnsi="Melior Com"/>
          <w:bCs/>
        </w:rPr>
        <w:t>:</w:t>
      </w:r>
      <w:r w:rsidR="00B9605A" w:rsidRPr="00B9605A">
        <w:rPr>
          <w:rFonts w:ascii="Melior Com" w:hAnsi="Melior Com"/>
          <w:bCs/>
        </w:rPr>
        <w:tab/>
      </w:r>
      <w:r w:rsidRPr="00B9605A">
        <w:rPr>
          <w:rFonts w:ascii="Melior Com" w:hAnsi="Melior Com"/>
        </w:rPr>
        <w:t xml:space="preserve">Wahl zu einem der beiden Vorsitzenden der Fraktion </w:t>
      </w:r>
      <w:r w:rsidR="00B9605A">
        <w:rPr>
          <w:rFonts w:ascii="Melior Com" w:hAnsi="Melior Com"/>
        </w:rPr>
        <w:br/>
      </w:r>
      <w:r w:rsidRPr="00B9605A">
        <w:rPr>
          <w:rFonts w:ascii="Melior Com" w:hAnsi="Melior Com"/>
        </w:rPr>
        <w:t>DIE LINKE im Deutschen Bundestag</w:t>
      </w:r>
    </w:p>
    <w:p w:rsidR="001F6132" w:rsidRDefault="001F6132" w:rsidP="00B9605A">
      <w:pPr>
        <w:ind w:left="2124" w:hanging="2124"/>
        <w:rPr>
          <w:rFonts w:ascii="Melior Com" w:hAnsi="Melior Com"/>
        </w:rPr>
      </w:pPr>
    </w:p>
    <w:p w:rsidR="001F6132" w:rsidRDefault="001F6132" w:rsidP="00B9605A">
      <w:pPr>
        <w:ind w:left="2124" w:hanging="2124"/>
        <w:rPr>
          <w:rFonts w:ascii="Melior Com" w:hAnsi="Melior Com"/>
        </w:rPr>
      </w:pPr>
      <w:r>
        <w:rPr>
          <w:rFonts w:ascii="Melior Com" w:hAnsi="Melior Com"/>
        </w:rPr>
        <w:t>Oktober 2017:</w:t>
      </w:r>
      <w:r>
        <w:rPr>
          <w:rFonts w:ascii="Melior Com" w:hAnsi="Melior Com"/>
        </w:rPr>
        <w:tab/>
        <w:t>Wiederwahl zu einem der beiden Vorsitzenden der Fraktion</w:t>
      </w:r>
    </w:p>
    <w:p w:rsidR="001F6132" w:rsidRPr="00B9605A" w:rsidRDefault="001F6132" w:rsidP="00B9605A">
      <w:pPr>
        <w:ind w:left="2124" w:hanging="2124"/>
        <w:rPr>
          <w:rFonts w:ascii="Melior Com" w:hAnsi="Melior Com"/>
        </w:rPr>
      </w:pPr>
      <w:r>
        <w:rPr>
          <w:rFonts w:ascii="Melior Com" w:hAnsi="Melior Com"/>
        </w:rPr>
        <w:tab/>
        <w:t>DIE LINKE im Deutschen Bundestag</w:t>
      </w:r>
      <w:bookmarkStart w:id="0" w:name="_GoBack"/>
      <w:bookmarkEnd w:id="0"/>
    </w:p>
    <w:p w:rsidR="00D34777" w:rsidRPr="00B9605A" w:rsidRDefault="00D34777">
      <w:pPr>
        <w:rPr>
          <w:rFonts w:ascii="Melior Com" w:hAnsi="Melior Com"/>
        </w:rPr>
      </w:pPr>
    </w:p>
    <w:sectPr w:rsidR="00D34777" w:rsidRPr="00B9605A" w:rsidSect="009C585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 Com"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54"/>
    <w:rsid w:val="001F6132"/>
    <w:rsid w:val="003B36FD"/>
    <w:rsid w:val="00467F4E"/>
    <w:rsid w:val="004B693D"/>
    <w:rsid w:val="00851BDA"/>
    <w:rsid w:val="009C5854"/>
    <w:rsid w:val="00AC5725"/>
    <w:rsid w:val="00B9605A"/>
    <w:rsid w:val="00D34777"/>
    <w:rsid w:val="00DD05C0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A77E-E3C3-45A7-B234-8C054DE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F4E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9C585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347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13A2CBB.dotm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bartschdi</dc:creator>
  <cp:keywords/>
  <dc:description/>
  <cp:lastModifiedBy>Bianka Bollhof - Büro MdB Dr. Bartsch</cp:lastModifiedBy>
  <cp:revision>2</cp:revision>
  <dcterms:created xsi:type="dcterms:W3CDTF">2017-10-20T08:47:00Z</dcterms:created>
  <dcterms:modified xsi:type="dcterms:W3CDTF">2017-10-20T08:47:00Z</dcterms:modified>
</cp:coreProperties>
</file>